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A684D" w14:textId="77777777" w:rsidR="00DD7912" w:rsidRPr="00DD7912" w:rsidRDefault="00DD7912" w:rsidP="00DD7912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14:paraId="1F504F2E" w14:textId="77777777" w:rsidR="00DD7912" w:rsidRPr="00DD7912" w:rsidRDefault="00DD7912" w:rsidP="00DD7912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D791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ВЫПИСКА</w:t>
      </w:r>
    </w:p>
    <w:p w14:paraId="66FA5F44" w14:textId="77777777" w:rsidR="00DD7912" w:rsidRPr="00DD7912" w:rsidRDefault="00DD7912" w:rsidP="00DD791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D791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из протокола № ___</w:t>
      </w:r>
    </w:p>
    <w:p w14:paraId="2E259F74" w14:textId="77777777" w:rsidR="00DD7912" w:rsidRPr="00DD7912" w:rsidRDefault="00DD7912" w:rsidP="00DD791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D791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заседания кафедры_____________________________</w:t>
      </w:r>
    </w:p>
    <w:p w14:paraId="7462E042" w14:textId="77777777" w:rsidR="00DD7912" w:rsidRPr="00DD7912" w:rsidRDefault="00DD7912" w:rsidP="00DD791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D791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факультета____________________________________</w:t>
      </w:r>
    </w:p>
    <w:p w14:paraId="104229E2" w14:textId="77777777" w:rsidR="00DD7912" w:rsidRPr="00DD7912" w:rsidRDefault="00DD7912" w:rsidP="00DD791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D791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ФГБОУ </w:t>
      </w:r>
      <w:proofErr w:type="gramStart"/>
      <w:r w:rsidRPr="00DD791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ВО</w:t>
      </w:r>
      <w:proofErr w:type="gramEnd"/>
      <w:r w:rsidRPr="00DD791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Ярославская ГСХА</w:t>
      </w:r>
    </w:p>
    <w:p w14:paraId="554D77C6" w14:textId="77777777" w:rsidR="00DD7912" w:rsidRPr="00DD7912" w:rsidRDefault="00DD7912" w:rsidP="00DD7912">
      <w:pPr>
        <w:spacing w:after="0" w:line="240" w:lineRule="auto"/>
        <w:ind w:left="1701" w:hanging="1701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D791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 «___» _________ 20____ года</w:t>
      </w:r>
    </w:p>
    <w:p w14:paraId="17F8DB5F" w14:textId="77777777" w:rsidR="00DD7912" w:rsidRPr="00DD7912" w:rsidRDefault="00DD7912" w:rsidP="00DD7912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14:paraId="41048954" w14:textId="77777777" w:rsidR="00DD7912" w:rsidRPr="00DD7912" w:rsidRDefault="00DD7912" w:rsidP="00DD7912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79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составе </w:t>
      </w:r>
      <w:proofErr w:type="spellStart"/>
      <w:r w:rsidRPr="00DD7912">
        <w:rPr>
          <w:rFonts w:ascii="Times New Roman" w:eastAsia="Calibri" w:hAnsi="Times New Roman" w:cs="Times New Roman"/>
          <w:sz w:val="24"/>
          <w:szCs w:val="24"/>
          <w:lang w:eastAsia="ru-RU"/>
        </w:rPr>
        <w:t>кафедры____человек</w:t>
      </w:r>
      <w:proofErr w:type="spellEnd"/>
      <w:r w:rsidRPr="00DD791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66152FBC" w14:textId="77777777" w:rsidR="00DD7912" w:rsidRPr="00DD7912" w:rsidRDefault="00DD7912" w:rsidP="00DD7912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79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заседании </w:t>
      </w:r>
      <w:proofErr w:type="spellStart"/>
      <w:r w:rsidRPr="00DD7912">
        <w:rPr>
          <w:rFonts w:ascii="Times New Roman" w:eastAsia="Calibri" w:hAnsi="Times New Roman" w:cs="Times New Roman"/>
          <w:sz w:val="24"/>
          <w:szCs w:val="24"/>
          <w:lang w:eastAsia="ru-RU"/>
        </w:rPr>
        <w:t>присутствовало_____человек</w:t>
      </w:r>
      <w:proofErr w:type="spellEnd"/>
      <w:r w:rsidRPr="00DD791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55D51F6E" w14:textId="77777777" w:rsidR="00DD7912" w:rsidRPr="00DD7912" w:rsidRDefault="00DD7912" w:rsidP="00DD7912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14:paraId="6C239A85" w14:textId="77777777" w:rsidR="00DD7912" w:rsidRPr="00DD7912" w:rsidRDefault="00DD7912" w:rsidP="00DD79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7912">
        <w:rPr>
          <w:rFonts w:ascii="Times New Roman" w:eastAsia="Calibri" w:hAnsi="Times New Roman" w:cs="Times New Roman"/>
          <w:sz w:val="24"/>
          <w:szCs w:val="24"/>
          <w:lang w:eastAsia="ru-RU"/>
        </w:rPr>
        <w:t>ПРИСУТСТВОВАЛИ:</w:t>
      </w:r>
    </w:p>
    <w:p w14:paraId="2CEBDF2C" w14:textId="77777777" w:rsidR="00DD7912" w:rsidRPr="00DD7912" w:rsidRDefault="00DD7912" w:rsidP="00DD79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7912">
        <w:rPr>
          <w:rFonts w:ascii="Times New Roman" w:eastAsia="Calibri" w:hAnsi="Times New Roman" w:cs="Times New Roman"/>
          <w:sz w:val="24"/>
          <w:szCs w:val="24"/>
          <w:lang w:eastAsia="ru-RU"/>
        </w:rPr>
        <w:t>ПРИГЛАШЕННЫЕ:</w:t>
      </w:r>
    </w:p>
    <w:p w14:paraId="6FDD6263" w14:textId="577A0FE1" w:rsidR="00DD7912" w:rsidRPr="00DD7912" w:rsidRDefault="00DD7912" w:rsidP="00DD791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91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 о выдвижении кандидатуры _________________(</w:t>
      </w:r>
      <w:r w:rsidRPr="00DD7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D79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ученое степень, ученое звание, ФИО) для участия в выборах на замещение вакантной должности декана факультет</w:t>
      </w:r>
      <w:proofErr w:type="gramStart"/>
      <w:r w:rsidRPr="00DD79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B236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1B23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кафедрой) _____________</w:t>
      </w:r>
      <w:r w:rsidRPr="00DD79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_________________________________.</w:t>
      </w:r>
    </w:p>
    <w:p w14:paraId="1B147424" w14:textId="77777777" w:rsidR="00DD7912" w:rsidRPr="00DD7912" w:rsidRDefault="00DD7912" w:rsidP="00DD791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9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 характеристика претендента.</w:t>
      </w:r>
    </w:p>
    <w:p w14:paraId="7AB84C6F" w14:textId="77777777" w:rsidR="00DD7912" w:rsidRPr="00DD7912" w:rsidRDefault="00DD7912" w:rsidP="00DD791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9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работе претендента за отчетный период (если происходит переизбрание).</w:t>
      </w:r>
    </w:p>
    <w:p w14:paraId="0B5949D8" w14:textId="77777777" w:rsidR="00DD7912" w:rsidRPr="00DD7912" w:rsidRDefault="00DD7912" w:rsidP="00DD791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9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ПОСТАНОВИЛИ:</w:t>
      </w:r>
    </w:p>
    <w:p w14:paraId="7B729F55" w14:textId="77777777" w:rsidR="00DD7912" w:rsidRPr="00DD7912" w:rsidRDefault="00DD7912" w:rsidP="00DD791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91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D7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D79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способ голосования - открытым (тайным) голосованием.</w:t>
      </w:r>
    </w:p>
    <w:p w14:paraId="77578519" w14:textId="77777777" w:rsidR="00DD7912" w:rsidRPr="00DD7912" w:rsidRDefault="00DD7912" w:rsidP="00DD791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Отчет о работе _________ (указывается должность, ФИО) за отчетный период утвердить. </w:t>
      </w:r>
    </w:p>
    <w:p w14:paraId="739A0EC8" w14:textId="4E5D65DE" w:rsidR="00DD7912" w:rsidRPr="00DD7912" w:rsidRDefault="00DD7912" w:rsidP="00DD791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DD79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открытого (тайного) голосования («за»-__, «против»-__, «воздержавшихся» ____/ «недействительных бюллетеней»- ___)  кафедра выдвигает кандидатуру  ___________ (ученое степень, ученое звание, ФИО) для участия в выборах на замещение вакантной должности декана факультета</w:t>
      </w:r>
      <w:r w:rsidR="001B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2367" w:rsidRPr="001B2367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(заведующего кафедрой</w:t>
      </w:r>
      <w:bookmarkStart w:id="0" w:name="_GoBack"/>
      <w:bookmarkEnd w:id="0"/>
      <w:r w:rsidR="001B2367" w:rsidRPr="001B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DD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 на срок _____ лет (до 5 лет).</w:t>
      </w:r>
      <w:proofErr w:type="gramEnd"/>
    </w:p>
    <w:p w14:paraId="783614DA" w14:textId="77777777" w:rsidR="00DD7912" w:rsidRPr="00DD7912" w:rsidRDefault="00DD7912" w:rsidP="00DD7912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CAD552" w14:textId="77777777" w:rsidR="00DD7912" w:rsidRPr="00DD7912" w:rsidRDefault="00DD7912" w:rsidP="00DD7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669ACE" w14:textId="77777777" w:rsidR="00DD7912" w:rsidRPr="00DD7912" w:rsidRDefault="00DD7912" w:rsidP="00DD7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4DBFE1" w14:textId="77777777" w:rsidR="00DD7912" w:rsidRPr="00DD7912" w:rsidRDefault="00DD7912" w:rsidP="00DD7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9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                                     (подпись)                                         ФИО</w:t>
      </w:r>
    </w:p>
    <w:p w14:paraId="71C6FC11" w14:textId="77777777" w:rsidR="00DD7912" w:rsidRPr="00DD7912" w:rsidRDefault="00DD7912" w:rsidP="00DD7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C11694" w14:textId="77777777" w:rsidR="00DD7912" w:rsidRPr="00DD7912" w:rsidRDefault="00DD7912" w:rsidP="00DD7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9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                                            (подпись)                                          ФИО</w:t>
      </w:r>
    </w:p>
    <w:p w14:paraId="7F8C1616" w14:textId="77777777" w:rsidR="00DD7912" w:rsidRPr="00DD7912" w:rsidRDefault="00DD7912" w:rsidP="00DD7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38409B" w14:textId="77777777" w:rsidR="00DD7912" w:rsidRPr="00DD7912" w:rsidRDefault="00DD7912" w:rsidP="00DD7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134277" w14:textId="77777777" w:rsidR="00DD7912" w:rsidRPr="00DD7912" w:rsidRDefault="00DD7912" w:rsidP="00DD791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  <w:lang w:eastAsia="ru-RU"/>
        </w:rPr>
      </w:pPr>
      <w:r w:rsidRPr="00DD7912"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  <w:lang w:eastAsia="ru-RU"/>
        </w:rPr>
        <w:t xml:space="preserve"> </w:t>
      </w:r>
    </w:p>
    <w:p w14:paraId="5EE9A5FF" w14:textId="77777777" w:rsidR="00DD7912" w:rsidRPr="00DD7912" w:rsidRDefault="00DD7912" w:rsidP="00DD791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  <w:lang w:eastAsia="ru-RU"/>
        </w:rPr>
      </w:pPr>
    </w:p>
    <w:p w14:paraId="44920E83" w14:textId="77777777" w:rsidR="00DD7912" w:rsidRPr="00DD7912" w:rsidRDefault="00DD7912" w:rsidP="00DD791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  <w:lang w:eastAsia="ru-RU"/>
        </w:rPr>
      </w:pPr>
    </w:p>
    <w:p w14:paraId="3243A07E" w14:textId="77777777" w:rsidR="00B104EA" w:rsidRDefault="00B104EA"/>
    <w:sectPr w:rsidR="00B10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AB"/>
    <w:rsid w:val="001B2367"/>
    <w:rsid w:val="00B104EA"/>
    <w:rsid w:val="00D104AB"/>
    <w:rsid w:val="00DD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B16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Шинакова</dc:creator>
  <cp:keywords/>
  <dc:description/>
  <cp:lastModifiedBy>Наталья Ю. Шинакова</cp:lastModifiedBy>
  <cp:revision>4</cp:revision>
  <cp:lastPrinted>2018-01-26T07:42:00Z</cp:lastPrinted>
  <dcterms:created xsi:type="dcterms:W3CDTF">2018-01-26T07:42:00Z</dcterms:created>
  <dcterms:modified xsi:type="dcterms:W3CDTF">2018-05-11T08:52:00Z</dcterms:modified>
</cp:coreProperties>
</file>